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3A" w:rsidRPr="009E693A" w:rsidRDefault="009E693A" w:rsidP="009E693A">
      <w:pPr>
        <w:jc w:val="center"/>
        <w:rPr>
          <w:b/>
        </w:rPr>
      </w:pPr>
      <w:r>
        <w:tab/>
      </w:r>
      <w:r w:rsidR="0023393F" w:rsidRPr="0023393F">
        <w:rPr>
          <w:b/>
        </w:rPr>
        <w:t xml:space="preserve">YOZGAT </w:t>
      </w:r>
      <w:r w:rsidR="00FC79F1" w:rsidRPr="00FC79F1">
        <w:rPr>
          <w:b/>
        </w:rPr>
        <w:t>BOZOK</w:t>
      </w:r>
      <w:r w:rsidR="00FC79F1">
        <w:rPr>
          <w:b/>
        </w:rPr>
        <w:t xml:space="preserve"> </w:t>
      </w:r>
      <w:r w:rsidRPr="00131A9F">
        <w:rPr>
          <w:b/>
        </w:rPr>
        <w:t xml:space="preserve">ÜNİVERSİTESİ </w:t>
      </w:r>
      <w:r w:rsidR="00B86787">
        <w:rPr>
          <w:sz w:val="24"/>
          <w:szCs w:val="24"/>
        </w:rPr>
        <w:t xml:space="preserve">         </w:t>
      </w:r>
      <w:r w:rsidR="007C2E01" w:rsidRPr="00B86787">
        <w:rPr>
          <w:sz w:val="24"/>
          <w:szCs w:val="24"/>
        </w:rPr>
        <w:tab/>
      </w:r>
      <w:r w:rsidR="00D14905">
        <w:t xml:space="preserve">                                                                 </w:t>
      </w:r>
    </w:p>
    <w:p w:rsidR="007C2E01" w:rsidRPr="00DF3ACD" w:rsidRDefault="001F3C01" w:rsidP="001F3C01">
      <w:pPr>
        <w:jc w:val="center"/>
      </w:pPr>
      <w:r>
        <w:t xml:space="preserve">MÜHENDİSLİK MİMARLIK </w:t>
      </w:r>
      <w:r w:rsidR="007C2E01" w:rsidRPr="00DF3ACD">
        <w:t>FAKÜLTESİ</w:t>
      </w:r>
    </w:p>
    <w:p w:rsidR="007C2E01" w:rsidRPr="00DF3ACD" w:rsidRDefault="007C2E01" w:rsidP="007C2E01">
      <w:pPr>
        <w:spacing w:line="360" w:lineRule="auto"/>
        <w:jc w:val="center"/>
      </w:pPr>
      <w:r w:rsidRPr="00DF3ACD">
        <w:t xml:space="preserve"> </w:t>
      </w:r>
      <w:r w:rsidR="008B6DED">
        <w:t xml:space="preserve">ELEKTRİK ELEKTRONİK MÜHENDİSLİĞİ </w:t>
      </w:r>
      <w:r w:rsidRPr="00DF3ACD">
        <w:t>BÖLÜM BAŞKANLIĞINA</w:t>
      </w:r>
    </w:p>
    <w:p w:rsidR="007C2E01" w:rsidRDefault="009E693A" w:rsidP="007C2E01">
      <w:pPr>
        <w:tabs>
          <w:tab w:val="left" w:pos="6521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>
        <w:t>.......</w:t>
      </w:r>
      <w:proofErr w:type="gramEnd"/>
      <w:r>
        <w:t xml:space="preserve"> /</w:t>
      </w:r>
      <w:proofErr w:type="gramStart"/>
      <w:r>
        <w:t>…....</w:t>
      </w:r>
      <w:proofErr w:type="gramEnd"/>
      <w:r>
        <w:t xml:space="preserve"> /20</w:t>
      </w:r>
      <w:proofErr w:type="gramStart"/>
      <w:r>
        <w:t>..</w:t>
      </w:r>
      <w:proofErr w:type="gramEnd"/>
    </w:p>
    <w:p w:rsidR="009E693A" w:rsidRDefault="009E693A" w:rsidP="007C2E01">
      <w:pPr>
        <w:tabs>
          <w:tab w:val="left" w:pos="6521"/>
        </w:tabs>
        <w:jc w:val="center"/>
        <w:rPr>
          <w:b/>
          <w:bCs/>
          <w:sz w:val="18"/>
          <w:szCs w:val="18"/>
        </w:rPr>
      </w:pPr>
    </w:p>
    <w:p w:rsidR="009E693A" w:rsidRPr="00DF3ACD" w:rsidRDefault="009E693A" w:rsidP="007C2E01">
      <w:pPr>
        <w:tabs>
          <w:tab w:val="left" w:pos="6521"/>
        </w:tabs>
        <w:jc w:val="center"/>
        <w:rPr>
          <w:b/>
          <w:bCs/>
          <w:sz w:val="18"/>
          <w:szCs w:val="18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483"/>
        <w:gridCol w:w="2268"/>
        <w:gridCol w:w="2977"/>
      </w:tblGrid>
      <w:tr w:rsidR="007C2E01" w:rsidRPr="00DF3ACD" w:rsidTr="009E693A">
        <w:trPr>
          <w:trHeight w:val="3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01" w:rsidRPr="00ED11BC" w:rsidRDefault="007C2E01" w:rsidP="00BE15BC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ADI ve SOYADI: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01" w:rsidRPr="00ED11BC" w:rsidRDefault="007C2E01" w:rsidP="00BE15BC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01" w:rsidRPr="00ED11BC" w:rsidRDefault="007720F4" w:rsidP="00411D7C">
            <w:pPr>
              <w:pStyle w:val="GvdeMetni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ÖĞRENCİ 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01" w:rsidRPr="00ED11BC" w:rsidRDefault="007C2E01" w:rsidP="00BE15BC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</w:tr>
      <w:tr w:rsidR="007720F4" w:rsidRPr="00DF3ACD" w:rsidTr="009E693A">
        <w:trPr>
          <w:trHeight w:val="2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F4" w:rsidRPr="00ED11BC" w:rsidRDefault="007720F4" w:rsidP="00BE15BC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  <w:t>BÖLÜM/PROGRAM:</w:t>
            </w: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F4" w:rsidRPr="00ED11BC" w:rsidRDefault="007720F4" w:rsidP="00BE15BC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</w:tr>
      <w:tr w:rsidR="007C2E01" w:rsidRPr="00DF3ACD" w:rsidTr="009E693A">
        <w:trPr>
          <w:trHeight w:val="2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87" w:rsidRPr="00ED11BC" w:rsidRDefault="007720F4" w:rsidP="007720F4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CEP TLF/E-MAIL:</w:t>
            </w: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E01" w:rsidRPr="00ED11BC" w:rsidRDefault="007C2E01" w:rsidP="00BE15BC">
            <w:pPr>
              <w:pStyle w:val="GvdeMetni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</w:p>
        </w:tc>
      </w:tr>
      <w:tr w:rsidR="007720F4" w:rsidRPr="00DF3ACD" w:rsidTr="009E693A">
        <w:trPr>
          <w:trHeight w:val="30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F4" w:rsidRPr="00ED11BC" w:rsidRDefault="007720F4" w:rsidP="000873FB">
            <w:pPr>
              <w:pStyle w:val="GvdeMetni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F4" w:rsidRPr="00ED11BC" w:rsidRDefault="007720F4" w:rsidP="00BE15BC">
            <w:pPr>
              <w:pStyle w:val="GvdeMetni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F4" w:rsidRPr="00ED11BC" w:rsidRDefault="007720F4" w:rsidP="00871B6D">
            <w:pPr>
              <w:pStyle w:val="GvdeMetni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F4" w:rsidRDefault="007720F4">
            <w:pPr>
              <w:rPr>
                <w:iCs/>
                <w:sz w:val="18"/>
                <w:szCs w:val="18"/>
              </w:rPr>
            </w:pPr>
          </w:p>
          <w:p w:rsidR="007720F4" w:rsidRDefault="007720F4">
            <w:pPr>
              <w:rPr>
                <w:iCs/>
                <w:sz w:val="18"/>
                <w:szCs w:val="18"/>
              </w:rPr>
            </w:pPr>
          </w:p>
          <w:p w:rsidR="007720F4" w:rsidRPr="00ED11BC" w:rsidRDefault="007720F4" w:rsidP="007720F4">
            <w:pPr>
              <w:pStyle w:val="GvdeMetni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</w:tr>
    </w:tbl>
    <w:p w:rsidR="005F2C90" w:rsidRDefault="005F2C90" w:rsidP="00B86787">
      <w:pPr>
        <w:spacing w:line="360" w:lineRule="auto"/>
        <w:jc w:val="both"/>
      </w:pPr>
    </w:p>
    <w:p w:rsidR="007C2E01" w:rsidRPr="00513BC4" w:rsidRDefault="007720F4" w:rsidP="00B86787">
      <w:pPr>
        <w:spacing w:line="360" w:lineRule="auto"/>
        <w:jc w:val="both"/>
      </w:pPr>
      <w:r>
        <w:t xml:space="preserve">     </w:t>
      </w:r>
      <w:proofErr w:type="gramStart"/>
      <w:r>
        <w:t>…...</w:t>
      </w:r>
      <w:proofErr w:type="gramEnd"/>
      <w:r>
        <w:t>/….. Eğitim-Öğretim yılı</w:t>
      </w:r>
      <w:r w:rsidR="00FC30FB">
        <w:t xml:space="preserve"> yaz öğretiminde a</w:t>
      </w:r>
      <w:r w:rsidR="007C2E01" w:rsidRPr="00513BC4">
        <w:t xml:space="preserve">şağıda </w:t>
      </w:r>
      <w:r w:rsidR="00FC30FB" w:rsidRPr="00513BC4">
        <w:t>belirtil</w:t>
      </w:r>
      <w:r w:rsidR="00FC30FB">
        <w:t>en</w:t>
      </w:r>
      <w:r w:rsidR="007C2E01" w:rsidRPr="00513BC4">
        <w:t xml:space="preserve"> </w:t>
      </w:r>
      <w:r w:rsidR="000268F9">
        <w:t>derslerin açılmasını talep ediyorum. G</w:t>
      </w:r>
      <w:r w:rsidR="007C2E01" w:rsidRPr="00513BC4">
        <w:t>ereğini</w:t>
      </w:r>
      <w:r w:rsidR="000268F9">
        <w:t>n yapılmasını</w:t>
      </w:r>
      <w:r w:rsidR="007C2E01" w:rsidRPr="00513BC4">
        <w:t xml:space="preserve"> arz ederim. </w:t>
      </w:r>
    </w:p>
    <w:p w:rsidR="007C2E01" w:rsidRDefault="00B86787" w:rsidP="007C2E01">
      <w:pPr>
        <w:spacing w:line="360" w:lineRule="auto"/>
        <w:ind w:left="7080"/>
        <w:jc w:val="both"/>
      </w:pPr>
      <w:bookmarkStart w:id="0" w:name="_GoBack"/>
      <w:bookmarkEnd w:id="0"/>
      <w:r>
        <w:t xml:space="preserve">    </w:t>
      </w:r>
    </w:p>
    <w:p w:rsidR="00FC30FB" w:rsidRDefault="00B86787" w:rsidP="007C2E01">
      <w:pPr>
        <w:spacing w:line="360" w:lineRule="auto"/>
        <w:ind w:left="7080"/>
        <w:jc w:val="both"/>
      </w:pPr>
      <w:r>
        <w:t xml:space="preserve">     </w:t>
      </w:r>
      <w:r w:rsidR="007C2E01" w:rsidRPr="00513BC4">
        <w:t>Öğrencinin Adı Soyadı,</w:t>
      </w:r>
    </w:p>
    <w:p w:rsidR="007C2E01" w:rsidRDefault="00FC30FB" w:rsidP="007C2E01">
      <w:pPr>
        <w:spacing w:line="360" w:lineRule="auto"/>
        <w:ind w:left="7080"/>
        <w:jc w:val="both"/>
      </w:pPr>
      <w:r>
        <w:t xml:space="preserve">                  </w:t>
      </w:r>
      <w:r w:rsidR="00411D7C">
        <w:t xml:space="preserve"> </w:t>
      </w:r>
      <w:r w:rsidR="007C2E01" w:rsidRPr="00513BC4">
        <w:t>İmzası</w:t>
      </w:r>
    </w:p>
    <w:p w:rsidR="00FC30FB" w:rsidRDefault="00FC30FB" w:rsidP="007C2E01">
      <w:pPr>
        <w:spacing w:line="360" w:lineRule="auto"/>
        <w:ind w:left="7080"/>
        <w:jc w:val="both"/>
      </w:pPr>
    </w:p>
    <w:p w:rsidR="00D14905" w:rsidRDefault="00D14905" w:rsidP="001C25DB">
      <w:pPr>
        <w:pStyle w:val="GvdeMetni"/>
        <w:ind w:left="1416" w:right="-900" w:firstLine="708"/>
        <w:rPr>
          <w:rFonts w:ascii="Times New Roman" w:hAnsi="Times New Roman"/>
          <w:bCs/>
          <w:iCs/>
          <w:sz w:val="20"/>
        </w:rPr>
      </w:pPr>
    </w:p>
    <w:p w:rsidR="007C2E01" w:rsidRPr="00513BC4" w:rsidRDefault="00D14905" w:rsidP="00D14905">
      <w:pPr>
        <w:pStyle w:val="GvdeMetni"/>
        <w:ind w:left="1416" w:right="-900" w:firstLine="708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 xml:space="preserve">      </w:t>
      </w:r>
      <w:r w:rsidR="007C2E01" w:rsidRPr="00513BC4">
        <w:rPr>
          <w:rFonts w:ascii="Times New Roman" w:hAnsi="Times New Roman"/>
          <w:bCs/>
          <w:iCs/>
          <w:sz w:val="20"/>
        </w:rPr>
        <w:t xml:space="preserve">YAZ </w:t>
      </w:r>
      <w:r w:rsidR="00DE1952">
        <w:rPr>
          <w:rFonts w:ascii="Times New Roman" w:hAnsi="Times New Roman"/>
          <w:bCs/>
          <w:iCs/>
          <w:sz w:val="20"/>
        </w:rPr>
        <w:t xml:space="preserve">ÖĞRETİMİNDE </w:t>
      </w:r>
      <w:r w:rsidR="000873FB">
        <w:rPr>
          <w:rFonts w:ascii="Times New Roman" w:hAnsi="Times New Roman"/>
          <w:bCs/>
          <w:iCs/>
          <w:sz w:val="20"/>
        </w:rPr>
        <w:t>ALINMA</w:t>
      </w:r>
      <w:r w:rsidR="000873FB">
        <w:rPr>
          <w:rFonts w:ascii="Times New Roman" w:hAnsi="Times New Roman"/>
          <w:bCs/>
          <w:iCs/>
          <w:sz w:val="20"/>
          <w:lang w:val="tr-TR"/>
        </w:rPr>
        <w:t>K</w:t>
      </w:r>
      <w:r w:rsidR="007C2E01" w:rsidRPr="00513BC4">
        <w:rPr>
          <w:rFonts w:ascii="Times New Roman" w:hAnsi="Times New Roman"/>
          <w:bCs/>
          <w:iCs/>
          <w:sz w:val="20"/>
        </w:rPr>
        <w:t xml:space="preserve"> İSTENEN DERSLER</w:t>
      </w:r>
    </w:p>
    <w:p w:rsidR="007C2E01" w:rsidRDefault="007C2E01" w:rsidP="007C2E01">
      <w:pPr>
        <w:pStyle w:val="GvdeMetni"/>
        <w:ind w:right="-900"/>
        <w:jc w:val="center"/>
        <w:rPr>
          <w:rFonts w:ascii="Times New Roman" w:hAnsi="Times New Roman"/>
          <w:bCs/>
          <w:iCs/>
          <w:sz w:val="18"/>
          <w:szCs w:val="18"/>
        </w:rPr>
      </w:pPr>
    </w:p>
    <w:tbl>
      <w:tblPr>
        <w:tblW w:w="104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3420"/>
        <w:gridCol w:w="1139"/>
        <w:gridCol w:w="1139"/>
        <w:gridCol w:w="1141"/>
        <w:gridCol w:w="759"/>
      </w:tblGrid>
      <w:tr w:rsidR="0057658B" w:rsidRPr="00DF3ACD" w:rsidTr="0057658B">
        <w:trPr>
          <w:cantSplit/>
          <w:trHeight w:val="114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8B" w:rsidRPr="00ED11BC" w:rsidRDefault="0057658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Dersin Kodu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8B" w:rsidRPr="00ED11BC" w:rsidRDefault="0057658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Dersin Adı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8B" w:rsidRPr="00ED11BC" w:rsidRDefault="0057658B" w:rsidP="00FC30FB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8B" w:rsidRPr="00ED11BC" w:rsidRDefault="0057658B" w:rsidP="00FB3911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U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8B" w:rsidRPr="00ED11BC" w:rsidRDefault="0057658B" w:rsidP="00FB3911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K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7658B" w:rsidRPr="00ED11BC" w:rsidRDefault="0057658B" w:rsidP="00FC30FB">
            <w:pPr>
              <w:pStyle w:val="GvdeMetni"/>
              <w:ind w:left="113"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  <w:lang w:val="tr-TR" w:eastAsia="tr-TR"/>
              </w:rPr>
              <w:t>AKTS</w:t>
            </w:r>
          </w:p>
        </w:tc>
      </w:tr>
      <w:tr w:rsidR="0057658B" w:rsidRPr="00DF3ACD" w:rsidTr="0057658B">
        <w:trPr>
          <w:trHeight w:val="31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B" w:rsidRPr="00ED11BC" w:rsidRDefault="0057658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B" w:rsidRPr="00ED11BC" w:rsidRDefault="0057658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B" w:rsidRPr="00ED11BC" w:rsidRDefault="0057658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B" w:rsidRPr="00ED11BC" w:rsidRDefault="0057658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B" w:rsidRPr="00ED11BC" w:rsidRDefault="0057658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B" w:rsidRPr="00ED11BC" w:rsidRDefault="0057658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</w:tr>
      <w:tr w:rsidR="0057658B" w:rsidRPr="00DF3ACD" w:rsidTr="0057658B">
        <w:trPr>
          <w:trHeight w:val="34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B" w:rsidRPr="00ED11BC" w:rsidRDefault="0057658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B" w:rsidRPr="00ED11BC" w:rsidRDefault="0057658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B" w:rsidRPr="00ED11BC" w:rsidRDefault="0057658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B" w:rsidRPr="00ED11BC" w:rsidRDefault="0057658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B" w:rsidRPr="00ED11BC" w:rsidRDefault="0057658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B" w:rsidRPr="00ED11BC" w:rsidRDefault="0057658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</w:tr>
      <w:tr w:rsidR="0057658B" w:rsidRPr="00DF3ACD" w:rsidTr="0057658B">
        <w:trPr>
          <w:trHeight w:val="41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B" w:rsidRPr="00ED11BC" w:rsidRDefault="0057658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B" w:rsidRPr="00ED11BC" w:rsidRDefault="0057658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B" w:rsidRPr="00ED11BC" w:rsidRDefault="0057658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B" w:rsidRPr="00ED11BC" w:rsidRDefault="0057658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B" w:rsidRPr="00ED11BC" w:rsidRDefault="0057658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B" w:rsidRPr="00ED11BC" w:rsidRDefault="0057658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</w:tr>
      <w:tr w:rsidR="0057658B" w:rsidRPr="00DF3ACD" w:rsidTr="0057658B">
        <w:trPr>
          <w:trHeight w:val="429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B" w:rsidRPr="00ED11BC" w:rsidRDefault="0057658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B" w:rsidRPr="00ED11BC" w:rsidRDefault="0057658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B" w:rsidRPr="00ED11BC" w:rsidRDefault="0057658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B" w:rsidRPr="00ED11BC" w:rsidRDefault="0057658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B" w:rsidRPr="00ED11BC" w:rsidRDefault="0057658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8B" w:rsidRPr="00ED11BC" w:rsidRDefault="0057658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</w:pPr>
          </w:p>
        </w:tc>
      </w:tr>
      <w:tr w:rsidR="0057658B" w:rsidRPr="00DF3ACD" w:rsidTr="0057658B">
        <w:trPr>
          <w:trHeight w:val="352"/>
        </w:trPr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8B" w:rsidRPr="00ED11BC" w:rsidRDefault="0057658B" w:rsidP="00B91A8B">
            <w:pPr>
              <w:pStyle w:val="GvdeMetni"/>
              <w:ind w:right="-902"/>
              <w:rPr>
                <w:rFonts w:ascii="Times New Roman" w:hAnsi="Times New Roman"/>
                <w:iCs/>
                <w:sz w:val="18"/>
                <w:szCs w:val="18"/>
                <w:u w:val="single"/>
                <w:lang w:val="tr-TR" w:eastAsia="tr-TR"/>
              </w:rPr>
            </w:pPr>
            <w:r w:rsidRPr="00ED11BC">
              <w:rPr>
                <w:rFonts w:ascii="Times New Roman" w:hAnsi="Times New Roman"/>
                <w:iCs/>
                <w:sz w:val="18"/>
                <w:szCs w:val="18"/>
                <w:lang w:val="tr-TR" w:eastAsia="tr-TR"/>
              </w:rPr>
              <w:t xml:space="preserve">   </w:t>
            </w:r>
            <w:r w:rsidRPr="00ED11BC">
              <w:rPr>
                <w:rFonts w:ascii="Times New Roman" w:hAnsi="Times New Roman"/>
                <w:iCs/>
                <w:sz w:val="18"/>
                <w:szCs w:val="18"/>
                <w:u w:val="single"/>
                <w:lang w:val="tr-TR" w:eastAsia="tr-TR"/>
              </w:rPr>
              <w:t>TOPLAM KREDİSİ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58B" w:rsidRPr="00ED11BC" w:rsidRDefault="0057658B" w:rsidP="00E72F12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u w:val="single"/>
                <w:lang w:val="tr-TR" w:eastAsia="tr-TR"/>
              </w:rPr>
            </w:pPr>
          </w:p>
        </w:tc>
      </w:tr>
    </w:tbl>
    <w:p w:rsidR="00636B24" w:rsidRDefault="00636B24" w:rsidP="005F2C90">
      <w:pPr>
        <w:pStyle w:val="GvdeMetni"/>
        <w:ind w:right="-900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   </w:t>
      </w:r>
    </w:p>
    <w:p w:rsidR="0057658B" w:rsidRDefault="0057658B" w:rsidP="00D14905">
      <w:pPr>
        <w:pStyle w:val="GvdeMetni"/>
        <w:ind w:right="-900"/>
        <w:rPr>
          <w:rFonts w:ascii="Times New Roman" w:hAnsi="Times New Roman"/>
          <w:b/>
          <w:bCs/>
          <w:iCs/>
          <w:sz w:val="18"/>
          <w:szCs w:val="18"/>
        </w:rPr>
      </w:pPr>
    </w:p>
    <w:p w:rsidR="0057658B" w:rsidRDefault="0057658B" w:rsidP="00D14905">
      <w:pPr>
        <w:pStyle w:val="GvdeMetni"/>
        <w:ind w:right="-900"/>
        <w:rPr>
          <w:rFonts w:ascii="Times New Roman" w:hAnsi="Times New Roman"/>
          <w:b/>
          <w:bCs/>
          <w:iCs/>
          <w:sz w:val="18"/>
          <w:szCs w:val="18"/>
        </w:rPr>
      </w:pPr>
    </w:p>
    <w:p w:rsidR="004D3AA3" w:rsidRDefault="004D3AA3" w:rsidP="00D14905">
      <w:pPr>
        <w:pStyle w:val="GvdeMetni"/>
        <w:ind w:right="-900"/>
        <w:rPr>
          <w:rFonts w:ascii="Times New Roman" w:hAnsi="Times New Roman"/>
          <w:b/>
          <w:bCs/>
          <w:iCs/>
          <w:sz w:val="18"/>
          <w:szCs w:val="18"/>
        </w:rPr>
      </w:pPr>
      <w:r w:rsidRPr="003544A0">
        <w:rPr>
          <w:rFonts w:ascii="Times New Roman" w:hAnsi="Times New Roman"/>
          <w:b/>
          <w:bCs/>
          <w:iCs/>
          <w:sz w:val="18"/>
          <w:szCs w:val="18"/>
        </w:rPr>
        <w:t>KOŞULLAR:</w:t>
      </w:r>
    </w:p>
    <w:p w:rsidR="0057658B" w:rsidRPr="003544A0" w:rsidRDefault="0057658B" w:rsidP="00D14905">
      <w:pPr>
        <w:pStyle w:val="GvdeMetni"/>
        <w:ind w:right="-900"/>
        <w:rPr>
          <w:rFonts w:ascii="Times New Roman" w:hAnsi="Times New Roman"/>
          <w:b/>
          <w:bCs/>
          <w:iCs/>
          <w:sz w:val="18"/>
          <w:szCs w:val="18"/>
        </w:rPr>
      </w:pPr>
    </w:p>
    <w:p w:rsidR="00D14905" w:rsidRPr="0057658B" w:rsidRDefault="000873FB" w:rsidP="004D3AA3">
      <w:pPr>
        <w:pStyle w:val="GvdeMetni"/>
        <w:ind w:left="360" w:right="-900"/>
        <w:rPr>
          <w:rFonts w:ascii="Times New Roman" w:hAnsi="Times New Roman"/>
          <w:bCs/>
          <w:iCs/>
          <w:sz w:val="18"/>
          <w:szCs w:val="18"/>
          <w:lang w:val="tr-TR"/>
        </w:rPr>
      </w:pPr>
      <w:r>
        <w:rPr>
          <w:rFonts w:ascii="Times New Roman" w:hAnsi="Times New Roman"/>
          <w:bCs/>
          <w:iCs/>
          <w:sz w:val="18"/>
          <w:szCs w:val="18"/>
          <w:lang w:val="tr-TR"/>
        </w:rPr>
        <w:t>1</w:t>
      </w:r>
      <w:r w:rsidR="004D3AA3">
        <w:rPr>
          <w:rFonts w:ascii="Times New Roman" w:hAnsi="Times New Roman"/>
          <w:bCs/>
          <w:iCs/>
          <w:sz w:val="18"/>
          <w:szCs w:val="18"/>
        </w:rPr>
        <w:t xml:space="preserve">)   </w:t>
      </w:r>
      <w:r w:rsidR="00D14905">
        <w:rPr>
          <w:rFonts w:ascii="Times New Roman" w:hAnsi="Times New Roman"/>
          <w:bCs/>
          <w:iCs/>
          <w:sz w:val="18"/>
          <w:szCs w:val="18"/>
        </w:rPr>
        <w:t xml:space="preserve">En fazla </w:t>
      </w:r>
      <w:r w:rsidR="006A1057">
        <w:rPr>
          <w:rFonts w:ascii="Times New Roman" w:hAnsi="Times New Roman"/>
          <w:bCs/>
          <w:iCs/>
          <w:sz w:val="18"/>
          <w:szCs w:val="18"/>
        </w:rPr>
        <w:t>1</w:t>
      </w:r>
      <w:r w:rsidR="0057658B">
        <w:rPr>
          <w:rFonts w:ascii="Times New Roman" w:hAnsi="Times New Roman"/>
          <w:bCs/>
          <w:iCs/>
          <w:sz w:val="18"/>
          <w:szCs w:val="18"/>
          <w:lang w:val="tr-TR"/>
        </w:rPr>
        <w:t>2</w:t>
      </w:r>
      <w:r w:rsidR="006A1057">
        <w:rPr>
          <w:rFonts w:ascii="Times New Roman" w:hAnsi="Times New Roman"/>
          <w:bCs/>
          <w:iCs/>
          <w:sz w:val="18"/>
          <w:szCs w:val="18"/>
        </w:rPr>
        <w:t xml:space="preserve"> (</w:t>
      </w:r>
      <w:r w:rsidR="00D14905">
        <w:rPr>
          <w:rFonts w:ascii="Times New Roman" w:hAnsi="Times New Roman"/>
          <w:bCs/>
          <w:iCs/>
          <w:sz w:val="18"/>
          <w:szCs w:val="18"/>
        </w:rPr>
        <w:t>on</w:t>
      </w:r>
      <w:r w:rsidR="006A1057">
        <w:rPr>
          <w:rFonts w:ascii="Times New Roman" w:hAnsi="Times New Roman"/>
          <w:bCs/>
          <w:iCs/>
          <w:sz w:val="18"/>
          <w:szCs w:val="18"/>
        </w:rPr>
        <w:t>)</w:t>
      </w:r>
      <w:r w:rsidR="00D14905">
        <w:rPr>
          <w:rFonts w:ascii="Times New Roman" w:hAnsi="Times New Roman"/>
          <w:bCs/>
          <w:iCs/>
          <w:sz w:val="18"/>
          <w:szCs w:val="18"/>
        </w:rPr>
        <w:t xml:space="preserve"> kredilik ders alınabilir.</w:t>
      </w:r>
      <w:r w:rsidR="0057658B">
        <w:rPr>
          <w:rFonts w:ascii="Times New Roman" w:hAnsi="Times New Roman"/>
          <w:bCs/>
          <w:iCs/>
          <w:sz w:val="18"/>
          <w:szCs w:val="18"/>
          <w:lang w:val="tr-TR"/>
        </w:rPr>
        <w:t xml:space="preserve"> Formda en fazla 4 adet ders açılması talebinde bulunulabilir.</w:t>
      </w:r>
    </w:p>
    <w:p w:rsidR="004E1658" w:rsidRDefault="004E1658" w:rsidP="004E1658">
      <w:pPr>
        <w:rPr>
          <w:lang w:val="x-none" w:eastAsia="x-none"/>
        </w:rPr>
      </w:pPr>
    </w:p>
    <w:p w:rsidR="004E1658" w:rsidRDefault="004E1658" w:rsidP="004E1658">
      <w:pPr>
        <w:rPr>
          <w:lang w:val="x-none" w:eastAsia="x-none"/>
        </w:rPr>
      </w:pPr>
    </w:p>
    <w:p w:rsidR="00D14905" w:rsidRPr="004E1658" w:rsidRDefault="004E1658" w:rsidP="004E1658">
      <w:pPr>
        <w:tabs>
          <w:tab w:val="left" w:pos="1102"/>
        </w:tabs>
        <w:rPr>
          <w:lang w:val="x-none" w:eastAsia="x-none"/>
        </w:rPr>
      </w:pPr>
      <w:r>
        <w:rPr>
          <w:lang w:val="x-none" w:eastAsia="x-none"/>
        </w:rPr>
        <w:tab/>
      </w:r>
    </w:p>
    <w:sectPr w:rsidR="00D14905" w:rsidRPr="004E1658" w:rsidSect="009E693A">
      <w:headerReference w:type="default" r:id="rId8"/>
      <w:pgSz w:w="11907" w:h="16840" w:code="9"/>
      <w:pgMar w:top="426" w:right="1134" w:bottom="862" w:left="851" w:header="397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CCD" w:rsidRDefault="002E2CCD">
      <w:r>
        <w:separator/>
      </w:r>
    </w:p>
  </w:endnote>
  <w:endnote w:type="continuationSeparator" w:id="0">
    <w:p w:rsidR="002E2CCD" w:rsidRDefault="002E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CCD" w:rsidRDefault="002E2CCD">
      <w:r>
        <w:separator/>
      </w:r>
    </w:p>
  </w:footnote>
  <w:footnote w:type="continuationSeparator" w:id="0">
    <w:p w:rsidR="002E2CCD" w:rsidRDefault="002E2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3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3"/>
      <w:gridCol w:w="8998"/>
    </w:tblGrid>
    <w:tr w:rsidR="00A96F24" w:rsidRPr="004A6822" w:rsidTr="00E73B6C">
      <w:trPr>
        <w:cantSplit/>
        <w:trHeight w:val="794"/>
      </w:trPr>
      <w:tc>
        <w:tcPr>
          <w:tcW w:w="728" w:type="pct"/>
          <w:vAlign w:val="center"/>
        </w:tcPr>
        <w:p w:rsidR="00A96F24" w:rsidRPr="004A6822" w:rsidRDefault="001F3C01" w:rsidP="0029424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80390" cy="588645"/>
                <wp:effectExtent l="0" t="0" r="0" b="1905"/>
                <wp:docPr id="1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2" w:type="pct"/>
          <w:vAlign w:val="center"/>
        </w:tcPr>
        <w:p w:rsidR="00A96F24" w:rsidRPr="00F371DB" w:rsidRDefault="00A96F24" w:rsidP="0029424D">
          <w:pPr>
            <w:pStyle w:val="stBilgi"/>
            <w:jc w:val="center"/>
            <w:rPr>
              <w:b w:val="0"/>
              <w:bCs/>
              <w:lang w:val="tr-TR" w:eastAsia="tr-TR"/>
            </w:rPr>
          </w:pPr>
        </w:p>
        <w:p w:rsidR="00A96F24" w:rsidRPr="009E693A" w:rsidRDefault="000C1B1F" w:rsidP="009E693A">
          <w:pPr>
            <w:pStyle w:val="stBilgi"/>
            <w:spacing w:after="100" w:afterAutospacing="1"/>
            <w:jc w:val="center"/>
            <w:rPr>
              <w:rFonts w:ascii="Times New Roman" w:hAnsi="Times New Roman"/>
              <w:b w:val="0"/>
              <w:bCs/>
              <w:color w:val="000000"/>
              <w:sz w:val="28"/>
              <w:szCs w:val="28"/>
              <w:lang w:val="tr-TR" w:eastAsia="tr-TR"/>
            </w:rPr>
          </w:pPr>
          <w:r>
            <w:rPr>
              <w:rFonts w:ascii="Times New Roman" w:hAnsi="Times New Roman"/>
              <w:b w:val="0"/>
              <w:bCs/>
              <w:color w:val="000000"/>
              <w:sz w:val="28"/>
              <w:szCs w:val="28"/>
              <w:lang w:val="tr-TR" w:eastAsia="tr-TR"/>
            </w:rPr>
            <w:t xml:space="preserve">YOZGAT </w:t>
          </w:r>
          <w:r w:rsidR="00FC79F1" w:rsidRPr="00FC79F1">
            <w:rPr>
              <w:rFonts w:ascii="Times New Roman" w:hAnsi="Times New Roman"/>
              <w:b w:val="0"/>
              <w:bCs/>
              <w:color w:val="000000"/>
              <w:sz w:val="28"/>
              <w:szCs w:val="28"/>
              <w:lang w:val="tr-TR" w:eastAsia="tr-TR"/>
            </w:rPr>
            <w:t>BOZOK</w:t>
          </w:r>
          <w:r w:rsidR="00FC79F1">
            <w:rPr>
              <w:rFonts w:ascii="Times New Roman" w:hAnsi="Times New Roman"/>
              <w:b w:val="0"/>
              <w:bCs/>
              <w:color w:val="000000"/>
              <w:sz w:val="28"/>
              <w:szCs w:val="28"/>
              <w:lang w:val="tr-TR" w:eastAsia="tr-TR"/>
            </w:rPr>
            <w:t xml:space="preserve"> </w:t>
          </w:r>
          <w:r w:rsidR="00A96F24" w:rsidRPr="009E693A">
            <w:rPr>
              <w:rFonts w:ascii="Times New Roman" w:hAnsi="Times New Roman"/>
              <w:b w:val="0"/>
              <w:bCs/>
              <w:color w:val="000000"/>
              <w:sz w:val="28"/>
              <w:szCs w:val="28"/>
              <w:lang w:val="tr-TR" w:eastAsia="tr-TR"/>
            </w:rPr>
            <w:t xml:space="preserve">ÜNİVERSİTESİ </w:t>
          </w:r>
        </w:p>
        <w:p w:rsidR="00A96F24" w:rsidRPr="00977312" w:rsidRDefault="009E693A" w:rsidP="00A21364">
          <w:pPr>
            <w:tabs>
              <w:tab w:val="center" w:pos="4536"/>
              <w:tab w:val="right" w:pos="9072"/>
            </w:tabs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Cs/>
              <w:sz w:val="36"/>
              <w:szCs w:val="36"/>
            </w:rPr>
            <w:t>YAZ DÖNEMİ</w:t>
          </w:r>
          <w:r w:rsidR="0057658B">
            <w:rPr>
              <w:bCs/>
              <w:sz w:val="36"/>
              <w:szCs w:val="36"/>
            </w:rPr>
            <w:t xml:space="preserve"> DERS İSTEK</w:t>
          </w:r>
          <w:r>
            <w:rPr>
              <w:bCs/>
              <w:sz w:val="36"/>
              <w:szCs w:val="36"/>
            </w:rPr>
            <w:t xml:space="preserve"> </w:t>
          </w:r>
          <w:r w:rsidR="00A96F24" w:rsidRPr="009E693A">
            <w:rPr>
              <w:bCs/>
              <w:sz w:val="36"/>
              <w:szCs w:val="36"/>
            </w:rPr>
            <w:t>FORMU</w:t>
          </w:r>
          <w:r w:rsidR="00A96F24" w:rsidRPr="00977312">
            <w:rPr>
              <w:b/>
              <w:bCs/>
              <w:sz w:val="36"/>
              <w:szCs w:val="36"/>
            </w:rPr>
            <w:t xml:space="preserve"> </w:t>
          </w:r>
        </w:p>
      </w:tc>
    </w:tr>
  </w:tbl>
  <w:p w:rsidR="0073195E" w:rsidRDefault="0073195E" w:rsidP="009E693A">
    <w:pPr>
      <w:pStyle w:val="stBilgi"/>
      <w:tabs>
        <w:tab w:val="clear" w:pos="4153"/>
        <w:tab w:val="clear" w:pos="8306"/>
        <w:tab w:val="center" w:pos="49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3D7"/>
    <w:multiLevelType w:val="hybridMultilevel"/>
    <w:tmpl w:val="11A8D3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92968"/>
    <w:multiLevelType w:val="multilevel"/>
    <w:tmpl w:val="5DB8C9BA"/>
    <w:lvl w:ilvl="0">
      <w:start w:val="8"/>
      <w:numFmt w:val="decimalZero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22C75EEB"/>
    <w:multiLevelType w:val="hybridMultilevel"/>
    <w:tmpl w:val="F5E28A48"/>
    <w:lvl w:ilvl="0" w:tplc="041F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1354B"/>
    <w:multiLevelType w:val="hybridMultilevel"/>
    <w:tmpl w:val="58CE33CA"/>
    <w:lvl w:ilvl="0" w:tplc="EFC60788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444E6C"/>
    <w:multiLevelType w:val="hybridMultilevel"/>
    <w:tmpl w:val="8CAAD56C"/>
    <w:lvl w:ilvl="0" w:tplc="041F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5" w15:restartNumberingAfterBreak="0">
    <w:nsid w:val="30160001"/>
    <w:multiLevelType w:val="multilevel"/>
    <w:tmpl w:val="87DC8C78"/>
    <w:lvl w:ilvl="0">
      <w:start w:val="9"/>
      <w:numFmt w:val="decimalZero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42B71981"/>
    <w:multiLevelType w:val="hybridMultilevel"/>
    <w:tmpl w:val="4C98D6E4"/>
    <w:lvl w:ilvl="0" w:tplc="041F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52B52605"/>
    <w:multiLevelType w:val="hybridMultilevel"/>
    <w:tmpl w:val="D1B0E666"/>
    <w:lvl w:ilvl="0" w:tplc="A30A2F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745113"/>
    <w:multiLevelType w:val="hybridMultilevel"/>
    <w:tmpl w:val="0930EB18"/>
    <w:lvl w:ilvl="0" w:tplc="041F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9" w15:restartNumberingAfterBreak="0">
    <w:nsid w:val="7797288C"/>
    <w:multiLevelType w:val="hybridMultilevel"/>
    <w:tmpl w:val="B14060EE"/>
    <w:lvl w:ilvl="0" w:tplc="041F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CD"/>
    <w:rsid w:val="000041EB"/>
    <w:rsid w:val="000256D8"/>
    <w:rsid w:val="000268F9"/>
    <w:rsid w:val="00030A15"/>
    <w:rsid w:val="00041BCA"/>
    <w:rsid w:val="00051785"/>
    <w:rsid w:val="000619CD"/>
    <w:rsid w:val="000873FB"/>
    <w:rsid w:val="0009338A"/>
    <w:rsid w:val="000B3D42"/>
    <w:rsid w:val="000C1B1F"/>
    <w:rsid w:val="000D1934"/>
    <w:rsid w:val="00107A45"/>
    <w:rsid w:val="00114D14"/>
    <w:rsid w:val="00147F73"/>
    <w:rsid w:val="001573BC"/>
    <w:rsid w:val="0016388C"/>
    <w:rsid w:val="001676C3"/>
    <w:rsid w:val="00193F4D"/>
    <w:rsid w:val="001B529E"/>
    <w:rsid w:val="001B56BF"/>
    <w:rsid w:val="001C25DB"/>
    <w:rsid w:val="001C676A"/>
    <w:rsid w:val="001F1254"/>
    <w:rsid w:val="001F3C01"/>
    <w:rsid w:val="002006CA"/>
    <w:rsid w:val="0023393F"/>
    <w:rsid w:val="00250003"/>
    <w:rsid w:val="0029424D"/>
    <w:rsid w:val="002B437A"/>
    <w:rsid w:val="002C2F8C"/>
    <w:rsid w:val="002C79D3"/>
    <w:rsid w:val="002E2CCD"/>
    <w:rsid w:val="002F6550"/>
    <w:rsid w:val="003159B5"/>
    <w:rsid w:val="003267CD"/>
    <w:rsid w:val="00330F4C"/>
    <w:rsid w:val="00345EF1"/>
    <w:rsid w:val="003544A0"/>
    <w:rsid w:val="00355650"/>
    <w:rsid w:val="00363EEF"/>
    <w:rsid w:val="00365DB0"/>
    <w:rsid w:val="00385E67"/>
    <w:rsid w:val="00387F5A"/>
    <w:rsid w:val="003B70AC"/>
    <w:rsid w:val="003D3868"/>
    <w:rsid w:val="003D3D54"/>
    <w:rsid w:val="003F1F78"/>
    <w:rsid w:val="00411D7C"/>
    <w:rsid w:val="0041483B"/>
    <w:rsid w:val="00443A6F"/>
    <w:rsid w:val="004536BE"/>
    <w:rsid w:val="00464723"/>
    <w:rsid w:val="004653DB"/>
    <w:rsid w:val="0049157C"/>
    <w:rsid w:val="004A0704"/>
    <w:rsid w:val="004D3AA3"/>
    <w:rsid w:val="004E1658"/>
    <w:rsid w:val="004E7CC0"/>
    <w:rsid w:val="004F021E"/>
    <w:rsid w:val="004F1EF3"/>
    <w:rsid w:val="004F3D4D"/>
    <w:rsid w:val="004F626B"/>
    <w:rsid w:val="005312C8"/>
    <w:rsid w:val="00534469"/>
    <w:rsid w:val="00561091"/>
    <w:rsid w:val="0057658B"/>
    <w:rsid w:val="00593A5E"/>
    <w:rsid w:val="005F2C90"/>
    <w:rsid w:val="00636B24"/>
    <w:rsid w:val="0067013C"/>
    <w:rsid w:val="0067336D"/>
    <w:rsid w:val="006A1057"/>
    <w:rsid w:val="006C4836"/>
    <w:rsid w:val="006C6D23"/>
    <w:rsid w:val="006E0E30"/>
    <w:rsid w:val="00725943"/>
    <w:rsid w:val="0073195E"/>
    <w:rsid w:val="00734B41"/>
    <w:rsid w:val="00735089"/>
    <w:rsid w:val="007720F4"/>
    <w:rsid w:val="00772E50"/>
    <w:rsid w:val="00787999"/>
    <w:rsid w:val="00792B63"/>
    <w:rsid w:val="007956EE"/>
    <w:rsid w:val="007A36DD"/>
    <w:rsid w:val="007B193E"/>
    <w:rsid w:val="007C0D75"/>
    <w:rsid w:val="007C2E01"/>
    <w:rsid w:val="007C6905"/>
    <w:rsid w:val="008235B4"/>
    <w:rsid w:val="00827F6D"/>
    <w:rsid w:val="00841D81"/>
    <w:rsid w:val="008543C2"/>
    <w:rsid w:val="008603BA"/>
    <w:rsid w:val="00862488"/>
    <w:rsid w:val="00866D17"/>
    <w:rsid w:val="00871B6D"/>
    <w:rsid w:val="0088696A"/>
    <w:rsid w:val="008A2FD4"/>
    <w:rsid w:val="008A42A6"/>
    <w:rsid w:val="008A6B53"/>
    <w:rsid w:val="008B3A63"/>
    <w:rsid w:val="008B6DED"/>
    <w:rsid w:val="008E29B6"/>
    <w:rsid w:val="00902492"/>
    <w:rsid w:val="00904230"/>
    <w:rsid w:val="009178EF"/>
    <w:rsid w:val="00921D14"/>
    <w:rsid w:val="00935EA0"/>
    <w:rsid w:val="0095660B"/>
    <w:rsid w:val="00980904"/>
    <w:rsid w:val="009A5F95"/>
    <w:rsid w:val="009A7CED"/>
    <w:rsid w:val="009C155E"/>
    <w:rsid w:val="009C1FBC"/>
    <w:rsid w:val="009C76FF"/>
    <w:rsid w:val="009E1415"/>
    <w:rsid w:val="009E441A"/>
    <w:rsid w:val="009E693A"/>
    <w:rsid w:val="00A024E8"/>
    <w:rsid w:val="00A21364"/>
    <w:rsid w:val="00A37371"/>
    <w:rsid w:val="00A37789"/>
    <w:rsid w:val="00A4105A"/>
    <w:rsid w:val="00A60A46"/>
    <w:rsid w:val="00A816C8"/>
    <w:rsid w:val="00A95E92"/>
    <w:rsid w:val="00A96F24"/>
    <w:rsid w:val="00AB22A6"/>
    <w:rsid w:val="00B016E6"/>
    <w:rsid w:val="00B122A0"/>
    <w:rsid w:val="00B30588"/>
    <w:rsid w:val="00B370B5"/>
    <w:rsid w:val="00B44566"/>
    <w:rsid w:val="00B45CBD"/>
    <w:rsid w:val="00B45E44"/>
    <w:rsid w:val="00B81496"/>
    <w:rsid w:val="00B82CB8"/>
    <w:rsid w:val="00B86787"/>
    <w:rsid w:val="00B911E3"/>
    <w:rsid w:val="00B91A8B"/>
    <w:rsid w:val="00B96074"/>
    <w:rsid w:val="00BB485F"/>
    <w:rsid w:val="00BC14CE"/>
    <w:rsid w:val="00BD168A"/>
    <w:rsid w:val="00BD33FC"/>
    <w:rsid w:val="00BD5513"/>
    <w:rsid w:val="00BE069D"/>
    <w:rsid w:val="00BE15BC"/>
    <w:rsid w:val="00C029EA"/>
    <w:rsid w:val="00C43EEC"/>
    <w:rsid w:val="00C4619F"/>
    <w:rsid w:val="00C50088"/>
    <w:rsid w:val="00C507AB"/>
    <w:rsid w:val="00C70EE2"/>
    <w:rsid w:val="00CB1028"/>
    <w:rsid w:val="00CB695B"/>
    <w:rsid w:val="00CC4A60"/>
    <w:rsid w:val="00CC79AB"/>
    <w:rsid w:val="00CF0EE1"/>
    <w:rsid w:val="00D14905"/>
    <w:rsid w:val="00D17C63"/>
    <w:rsid w:val="00D52F85"/>
    <w:rsid w:val="00D640AC"/>
    <w:rsid w:val="00D649B5"/>
    <w:rsid w:val="00D77F09"/>
    <w:rsid w:val="00D8687E"/>
    <w:rsid w:val="00D960C5"/>
    <w:rsid w:val="00DC28A2"/>
    <w:rsid w:val="00DE1952"/>
    <w:rsid w:val="00DF3ACD"/>
    <w:rsid w:val="00E00C7A"/>
    <w:rsid w:val="00E30832"/>
    <w:rsid w:val="00E41359"/>
    <w:rsid w:val="00E72F12"/>
    <w:rsid w:val="00E73B6C"/>
    <w:rsid w:val="00E97BF5"/>
    <w:rsid w:val="00EA7806"/>
    <w:rsid w:val="00ED0011"/>
    <w:rsid w:val="00ED11BC"/>
    <w:rsid w:val="00EF3F1B"/>
    <w:rsid w:val="00F0128B"/>
    <w:rsid w:val="00F16CB2"/>
    <w:rsid w:val="00F308F9"/>
    <w:rsid w:val="00F314A0"/>
    <w:rsid w:val="00F50D4D"/>
    <w:rsid w:val="00F55621"/>
    <w:rsid w:val="00F57F8C"/>
    <w:rsid w:val="00F6550B"/>
    <w:rsid w:val="00F7054D"/>
    <w:rsid w:val="00F8592C"/>
    <w:rsid w:val="00F94D9A"/>
    <w:rsid w:val="00F96282"/>
    <w:rsid w:val="00FB3911"/>
    <w:rsid w:val="00FC30FB"/>
    <w:rsid w:val="00FC79F1"/>
    <w:rsid w:val="00FC7CD4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D9BF0"/>
  <w15:docId w15:val="{37197045-0834-43EC-AA4E-D0FAD7CA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415"/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rFonts w:ascii="Tahoma" w:hAnsi="Tahoma"/>
      <w:b/>
      <w:color w:val="000080"/>
      <w:sz w:val="22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Tahoma" w:hAnsi="Tahoma"/>
      <w:b/>
      <w:color w:val="000080"/>
      <w:sz w:val="22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ind w:left="851"/>
      <w:jc w:val="both"/>
      <w:outlineLvl w:val="3"/>
    </w:pPr>
    <w:rPr>
      <w:b/>
      <w:sz w:val="24"/>
      <w:szCs w:val="22"/>
    </w:rPr>
  </w:style>
  <w:style w:type="paragraph" w:styleId="Balk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153"/>
        <w:tab w:val="right" w:pos="8306"/>
      </w:tabs>
    </w:pPr>
    <w:rPr>
      <w:rFonts w:ascii="Tahoma" w:hAnsi="Tahoma"/>
      <w:b/>
      <w:color w:val="000080"/>
      <w:sz w:val="24"/>
      <w:lang w:val="x-none" w:eastAsia="x-none"/>
    </w:rPr>
  </w:style>
  <w:style w:type="paragraph" w:styleId="GvdeMetniGirintisi">
    <w:name w:val="Body Text Indent"/>
    <w:basedOn w:val="Normal"/>
    <w:pPr>
      <w:ind w:left="851"/>
      <w:jc w:val="both"/>
    </w:pPr>
    <w:rPr>
      <w:rFonts w:ascii="Tahoma" w:hAnsi="Tahoma"/>
      <w:color w:val="000080"/>
      <w:sz w:val="22"/>
    </w:rPr>
  </w:style>
  <w:style w:type="paragraph" w:styleId="GvdeMetni">
    <w:name w:val="Body Text"/>
    <w:basedOn w:val="Normal"/>
    <w:link w:val="GvdeMetniChar"/>
    <w:pPr>
      <w:jc w:val="both"/>
    </w:pPr>
    <w:rPr>
      <w:rFonts w:ascii="Tahoma" w:hAnsi="Tahoma"/>
      <w:sz w:val="22"/>
      <w:lang w:val="x-none" w:eastAsia="x-none"/>
    </w:rPr>
  </w:style>
  <w:style w:type="paragraph" w:styleId="GvdeMetniGirintisi2">
    <w:name w:val="Body Text Indent 2"/>
    <w:basedOn w:val="Normal"/>
    <w:pPr>
      <w:ind w:left="851" w:firstLine="565"/>
      <w:jc w:val="both"/>
    </w:pPr>
    <w:rPr>
      <w:rFonts w:ascii="Tahoma" w:hAnsi="Tahoma"/>
      <w:color w:val="000080"/>
      <w:sz w:val="22"/>
    </w:rPr>
  </w:style>
  <w:style w:type="paragraph" w:styleId="KonuBal">
    <w:name w:val="Title"/>
    <w:basedOn w:val="Normal"/>
    <w:qFormat/>
    <w:pPr>
      <w:ind w:left="360"/>
      <w:jc w:val="center"/>
    </w:pPr>
    <w:rPr>
      <w:b/>
      <w:bCs/>
      <w:sz w:val="24"/>
      <w:szCs w:val="24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Girintisi3">
    <w:name w:val="Body Text Indent 3"/>
    <w:basedOn w:val="Normal"/>
    <w:pPr>
      <w:ind w:left="851" w:firstLine="360"/>
      <w:jc w:val="both"/>
    </w:pPr>
    <w:rPr>
      <w:rFonts w:ascii="Tahoma" w:hAnsi="Tahoma"/>
      <w:color w:val="000080"/>
      <w:sz w:val="22"/>
    </w:rPr>
  </w:style>
  <w:style w:type="paragraph" w:styleId="NormalWeb">
    <w:name w:val="Normal (Web)"/>
    <w:basedOn w:val="Normal"/>
    <w:rsid w:val="004F1EF3"/>
    <w:pPr>
      <w:spacing w:before="100" w:beforeAutospacing="1" w:after="100" w:afterAutospacing="1"/>
    </w:pPr>
    <w:rPr>
      <w:sz w:val="24"/>
      <w:szCs w:val="24"/>
    </w:rPr>
  </w:style>
  <w:style w:type="character" w:customStyle="1" w:styleId="style21">
    <w:name w:val="style21"/>
    <w:rsid w:val="004F1EF3"/>
    <w:rPr>
      <w:color w:val="FFFFFF"/>
    </w:rPr>
  </w:style>
  <w:style w:type="character" w:customStyle="1" w:styleId="style11">
    <w:name w:val="style11"/>
    <w:rsid w:val="004F1EF3"/>
    <w:rPr>
      <w:rFonts w:ascii="Verdana" w:hAnsi="Verdana" w:hint="default"/>
    </w:rPr>
  </w:style>
  <w:style w:type="character" w:customStyle="1" w:styleId="style31">
    <w:name w:val="style31"/>
    <w:rsid w:val="004F1EF3"/>
    <w:rPr>
      <w:rFonts w:ascii="Verdana" w:hAnsi="Verdana" w:hint="default"/>
      <w:color w:val="800000"/>
      <w:sz w:val="15"/>
      <w:szCs w:val="15"/>
    </w:rPr>
  </w:style>
  <w:style w:type="paragraph" w:customStyle="1" w:styleId="Default">
    <w:name w:val="Default"/>
    <w:rsid w:val="00734B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GvdeMetniChar">
    <w:name w:val="Gövde Metni Char"/>
    <w:link w:val="GvdeMetni"/>
    <w:rsid w:val="007C2E01"/>
    <w:rPr>
      <w:rFonts w:ascii="Tahoma" w:hAnsi="Tahoma"/>
      <w:sz w:val="22"/>
    </w:rPr>
  </w:style>
  <w:style w:type="character" w:customStyle="1" w:styleId="stBilgiChar">
    <w:name w:val="Üst Bilgi Char"/>
    <w:link w:val="stBilgi"/>
    <w:rsid w:val="00A96F24"/>
    <w:rPr>
      <w:rFonts w:ascii="Tahoma" w:hAnsi="Tahoma"/>
      <w:b/>
      <w:color w:val="0000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el%20Sekreterlik\AppData\Roaming\Microsoft\Templates\antet20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9800-EB6C-4857-8669-1DDA61AA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antet20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Tarih</vt:lpstr>
    </vt:vector>
  </TitlesOfParts>
  <Company>1999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Tarih</dc:title>
  <dc:creator>Genel Sekreterlik</dc:creator>
  <cp:lastModifiedBy>Pc</cp:lastModifiedBy>
  <cp:revision>5</cp:revision>
  <cp:lastPrinted>2014-07-02T06:27:00Z</cp:lastPrinted>
  <dcterms:created xsi:type="dcterms:W3CDTF">2020-07-07T07:29:00Z</dcterms:created>
  <dcterms:modified xsi:type="dcterms:W3CDTF">2020-07-07T07:31:00Z</dcterms:modified>
</cp:coreProperties>
</file>